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92" w:rsidRPr="00A84699" w:rsidRDefault="00347492" w:rsidP="004F302F">
      <w:pPr>
        <w:jc w:val="center"/>
        <w:rPr>
          <w:rFonts w:ascii="Arial Narrow" w:hAnsi="Arial Narrow" w:cs="Arial Narrow"/>
          <w:sz w:val="20"/>
          <w:szCs w:val="20"/>
        </w:rPr>
      </w:pPr>
    </w:p>
    <w:p w:rsidR="00347492" w:rsidRPr="00A84699" w:rsidRDefault="00347492" w:rsidP="005F2A1F">
      <w:pPr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sz w:val="20"/>
          <w:szCs w:val="20"/>
        </w:rPr>
        <w:t>.</w:t>
      </w:r>
    </w:p>
    <w:p w:rsidR="00347492" w:rsidRPr="00A84699" w:rsidRDefault="00347492">
      <w:pPr>
        <w:ind w:left="180" w:hanging="180"/>
        <w:rPr>
          <w:rFonts w:ascii="Arial Narrow" w:hAnsi="Arial Narrow" w:cs="Arial Narrow"/>
          <w:sz w:val="20"/>
          <w:szCs w:val="20"/>
        </w:rPr>
      </w:pPr>
    </w:p>
    <w:p w:rsidR="00347492" w:rsidRPr="00A84699" w:rsidRDefault="00347492" w:rsidP="006F695D">
      <w:pPr>
        <w:pStyle w:val="Title"/>
        <w:spacing w:line="276" w:lineRule="auto"/>
        <w:rPr>
          <w:rFonts w:ascii="Arial Narrow" w:hAnsi="Arial Narrow" w:cs="Arial Narrow"/>
          <w:sz w:val="26"/>
          <w:szCs w:val="26"/>
        </w:rPr>
      </w:pPr>
      <w:r w:rsidRPr="00A84699">
        <w:rPr>
          <w:rFonts w:ascii="Arial Narrow" w:hAnsi="Arial Narrow" w:cs="Arial Narrow"/>
          <w:sz w:val="26"/>
          <w:szCs w:val="26"/>
        </w:rPr>
        <w:t xml:space="preserve">DEKLARACJA O KONTYNUACJI WYCHOWANIA PRZEDSZKOLNEGO </w:t>
      </w:r>
    </w:p>
    <w:p w:rsidR="00347492" w:rsidRPr="00A84699" w:rsidRDefault="00347492" w:rsidP="00597615">
      <w:pPr>
        <w:pStyle w:val="Subtitle"/>
        <w:spacing w:line="276" w:lineRule="auto"/>
        <w:ind w:left="360"/>
        <w:rPr>
          <w:rFonts w:ascii="Arial Narrow" w:hAnsi="Arial Narrow" w:cs="Arial Narrow"/>
          <w:sz w:val="22"/>
          <w:szCs w:val="22"/>
        </w:rPr>
      </w:pPr>
      <w:r w:rsidRPr="00A84699">
        <w:rPr>
          <w:rFonts w:ascii="Arial Narrow" w:hAnsi="Arial Narrow" w:cs="Arial Narrow"/>
          <w:sz w:val="22"/>
          <w:szCs w:val="22"/>
        </w:rPr>
        <w:t>w</w:t>
      </w:r>
      <w:r>
        <w:rPr>
          <w:rFonts w:ascii="Arial Narrow" w:hAnsi="Arial Narrow" w:cs="Arial Narrow"/>
          <w:sz w:val="22"/>
          <w:szCs w:val="22"/>
        </w:rPr>
        <w:t xml:space="preserve"> Przedszkolu  w Czarkowie  w Zespole Szkolno-Przedszkolnym w Czarkowie </w:t>
      </w:r>
    </w:p>
    <w:p w:rsidR="00347492" w:rsidRDefault="00347492" w:rsidP="00A82CA5">
      <w:pPr>
        <w:pStyle w:val="Subtitle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 roku szkolnym 2021/2022</w:t>
      </w:r>
      <w:bookmarkStart w:id="0" w:name="_GoBack"/>
      <w:bookmarkEnd w:id="0"/>
    </w:p>
    <w:p w:rsidR="00347492" w:rsidRPr="00A84699" w:rsidRDefault="00347492" w:rsidP="00A82CA5">
      <w:pPr>
        <w:pStyle w:val="Subtitle"/>
        <w:rPr>
          <w:rFonts w:ascii="Arial Narrow" w:hAnsi="Arial Narrow" w:cs="Arial Narrow"/>
          <w:sz w:val="20"/>
          <w:szCs w:val="20"/>
        </w:rPr>
      </w:pPr>
    </w:p>
    <w:p w:rsidR="00347492" w:rsidRPr="00A84699" w:rsidRDefault="00347492">
      <w:pPr>
        <w:pStyle w:val="Subtitle"/>
        <w:jc w:val="left"/>
        <w:rPr>
          <w:rFonts w:ascii="Arial Narrow" w:hAnsi="Arial Narrow" w:cs="Arial Narrow"/>
          <w:sz w:val="20"/>
          <w:szCs w:val="20"/>
        </w:rPr>
      </w:pPr>
    </w:p>
    <w:p w:rsidR="00347492" w:rsidRPr="00A84699" w:rsidRDefault="00347492" w:rsidP="000452D6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hAnsi="Arial Narrow" w:cs="Arial Narrow"/>
          <w:b/>
          <w:bCs/>
          <w:sz w:val="22"/>
          <w:szCs w:val="22"/>
        </w:rPr>
      </w:pPr>
      <w:r w:rsidRPr="00A84699">
        <w:rPr>
          <w:rFonts w:ascii="Arial Narrow" w:hAnsi="Arial Narrow" w:cs="Arial Narrow"/>
          <w:b/>
          <w:bCs/>
          <w:sz w:val="22"/>
          <w:szCs w:val="22"/>
        </w:rPr>
        <w:t>INFORMACJE O DZIECKU</w:t>
      </w:r>
    </w:p>
    <w:p w:rsidR="00347492" w:rsidRPr="00A84699" w:rsidRDefault="00347492" w:rsidP="005F2A1F">
      <w:pPr>
        <w:ind w:left="1080"/>
        <w:rPr>
          <w:rFonts w:ascii="Arial Narrow" w:hAnsi="Arial Narrow" w:cs="Arial Narrow"/>
          <w:b/>
          <w:bCs/>
          <w:sz w:val="22"/>
          <w:szCs w:val="22"/>
        </w:rPr>
      </w:pPr>
    </w:p>
    <w:p w:rsidR="00347492" w:rsidRPr="00A84699" w:rsidRDefault="00347492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>Imię i nazwisko dziecka</w:t>
      </w:r>
      <w:r w:rsidRPr="00A84699">
        <w:rPr>
          <w:rFonts w:ascii="Arial Narrow" w:hAnsi="Arial Narrow" w:cs="Arial Narrow"/>
          <w:sz w:val="20"/>
          <w:szCs w:val="20"/>
        </w:rPr>
        <w:t>….............................................................................................................................................................</w:t>
      </w:r>
    </w:p>
    <w:p w:rsidR="00347492" w:rsidRPr="00A84699" w:rsidRDefault="00347492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>Data i miejsce urodzenia</w:t>
      </w:r>
      <w:r w:rsidRPr="00A84699">
        <w:rPr>
          <w:rFonts w:ascii="Arial Narrow" w:hAnsi="Arial Narrow" w:cs="Arial Narrow"/>
          <w:sz w:val="20"/>
          <w:szCs w:val="20"/>
        </w:rPr>
        <w:t>…...........................................................................................................................................................</w:t>
      </w:r>
    </w:p>
    <w:p w:rsidR="00347492" w:rsidRPr="00A84699" w:rsidRDefault="00347492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 xml:space="preserve">PESEL </w:t>
      </w:r>
      <w:r w:rsidRPr="00A84699">
        <w:rPr>
          <w:rFonts w:ascii="Arial Narrow" w:hAnsi="Arial Narrow" w:cs="Arial Narrow"/>
          <w:sz w:val="20"/>
          <w:szCs w:val="20"/>
        </w:rPr>
        <w:t>…………………………………………...................................................................................................................................</w:t>
      </w:r>
    </w:p>
    <w:p w:rsidR="00347492" w:rsidRPr="00A84699" w:rsidRDefault="00347492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 xml:space="preserve">SERIA I NUMER PASZPORTU </w:t>
      </w:r>
      <w:r w:rsidRPr="00A84699">
        <w:rPr>
          <w:rFonts w:ascii="Arial Narrow" w:hAnsi="Arial Narrow" w:cs="Arial Narrow"/>
          <w:sz w:val="20"/>
          <w:szCs w:val="20"/>
        </w:rPr>
        <w:t>(wpisuje się tylko w przypadku braku numeru PESEL) ……………………………………………...</w:t>
      </w:r>
    </w:p>
    <w:p w:rsidR="00347492" w:rsidRPr="00A84699" w:rsidRDefault="00347492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 xml:space="preserve">Adres zamieszkania dziecka </w:t>
      </w:r>
      <w:r w:rsidRPr="00A84699">
        <w:rPr>
          <w:rFonts w:ascii="Arial Narrow" w:hAnsi="Arial Narrow" w:cs="Arial Narrow"/>
          <w:sz w:val="20"/>
          <w:szCs w:val="20"/>
        </w:rPr>
        <w:t>(z kodem)…....................................................................................................................................</w:t>
      </w:r>
    </w:p>
    <w:p w:rsidR="00347492" w:rsidRPr="00A84699" w:rsidRDefault="00347492">
      <w:pPr>
        <w:spacing w:line="360" w:lineRule="auto"/>
        <w:jc w:val="both"/>
        <w:rPr>
          <w:rFonts w:ascii="Arial Narrow" w:hAnsi="Arial Narrow" w:cs="Arial Narrow"/>
          <w:sz w:val="6"/>
          <w:szCs w:val="6"/>
        </w:rPr>
      </w:pPr>
    </w:p>
    <w:p w:rsidR="00347492" w:rsidRPr="00A84699" w:rsidRDefault="00347492">
      <w:pPr>
        <w:spacing w:line="360" w:lineRule="auto"/>
        <w:jc w:val="both"/>
        <w:rPr>
          <w:rFonts w:ascii="Arial Narrow" w:hAnsi="Arial Narrow" w:cs="Arial Narrow"/>
          <w:sz w:val="6"/>
          <w:szCs w:val="6"/>
        </w:rPr>
      </w:pPr>
    </w:p>
    <w:p w:rsidR="00347492" w:rsidRPr="00A84699" w:rsidRDefault="00347492" w:rsidP="000452D6">
      <w:pPr>
        <w:pStyle w:val="Heading2"/>
        <w:numPr>
          <w:ilvl w:val="0"/>
          <w:numId w:val="12"/>
        </w:numPr>
        <w:ind w:left="426" w:hanging="426"/>
        <w:rPr>
          <w:rFonts w:ascii="Arial Narrow" w:hAnsi="Arial Narrow" w:cs="Arial Narrow"/>
          <w:b/>
          <w:bCs/>
          <w:sz w:val="21"/>
          <w:szCs w:val="21"/>
        </w:rPr>
      </w:pPr>
      <w:r w:rsidRPr="00A84699">
        <w:rPr>
          <w:rFonts w:ascii="Arial Narrow" w:hAnsi="Arial Narrow" w:cs="Arial Narrow"/>
          <w:b/>
          <w:bCs/>
          <w:sz w:val="21"/>
          <w:szCs w:val="21"/>
        </w:rPr>
        <w:t>INFORMACJE O RODZINIE–</w:t>
      </w:r>
      <w:r>
        <w:rPr>
          <w:rFonts w:ascii="Arial Narrow" w:hAnsi="Arial Narrow" w:cs="Arial Narrow"/>
          <w:b/>
          <w:bCs/>
          <w:sz w:val="21"/>
          <w:szCs w:val="21"/>
        </w:rPr>
        <w:t xml:space="preserve"> </w:t>
      </w:r>
      <w:r w:rsidRPr="00A84699">
        <w:rPr>
          <w:rFonts w:ascii="Arial Narrow" w:hAnsi="Arial Narrow" w:cs="Arial Narrow"/>
          <w:sz w:val="21"/>
          <w:szCs w:val="21"/>
        </w:rPr>
        <w:t>dane dotyczące rodziców / opiekunów prawnych</w:t>
      </w:r>
    </w:p>
    <w:p w:rsidR="00347492" w:rsidRPr="00A84699" w:rsidRDefault="00347492" w:rsidP="005F2A1F">
      <w:pPr>
        <w:ind w:left="7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347492" w:rsidRPr="00A84699">
        <w:tc>
          <w:tcPr>
            <w:tcW w:w="2590" w:type="dxa"/>
          </w:tcPr>
          <w:p w:rsidR="00347492" w:rsidRPr="00A84699" w:rsidRDefault="00347492">
            <w:pPr>
              <w:rPr>
                <w:rFonts w:ascii="Arial Narrow" w:hAnsi="Arial Narrow" w:cs="Arial Narrow"/>
              </w:rPr>
            </w:pPr>
          </w:p>
        </w:tc>
        <w:tc>
          <w:tcPr>
            <w:tcW w:w="3600" w:type="dxa"/>
          </w:tcPr>
          <w:p w:rsidR="00347492" w:rsidRPr="00A84699" w:rsidRDefault="0034749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8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588" w:type="dxa"/>
          </w:tcPr>
          <w:p w:rsidR="00347492" w:rsidRPr="00A84699" w:rsidRDefault="0034749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8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OJCIEC</w:t>
            </w:r>
          </w:p>
        </w:tc>
      </w:tr>
      <w:tr w:rsidR="00347492" w:rsidRPr="00A84699">
        <w:tc>
          <w:tcPr>
            <w:tcW w:w="2590" w:type="dxa"/>
          </w:tcPr>
          <w:p w:rsidR="00347492" w:rsidRPr="00A84699" w:rsidRDefault="00347492" w:rsidP="00980AAF">
            <w:pPr>
              <w:pStyle w:val="Heading4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  <w:p w:rsidR="00347492" w:rsidRPr="00A84699" w:rsidRDefault="00347492" w:rsidP="00980AAF">
            <w:pPr>
              <w:pStyle w:val="Heading4"/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A84699">
              <w:rPr>
                <w:rFonts w:ascii="Arial Narrow" w:hAnsi="Arial Narrow" w:cs="Arial Narrow"/>
                <w:sz w:val="20"/>
                <w:szCs w:val="20"/>
              </w:rPr>
              <w:t>mię i nazwisko</w:t>
            </w:r>
          </w:p>
        </w:tc>
        <w:tc>
          <w:tcPr>
            <w:tcW w:w="3600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8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492" w:rsidRPr="00A84699">
        <w:tc>
          <w:tcPr>
            <w:tcW w:w="2590" w:type="dxa"/>
          </w:tcPr>
          <w:p w:rsidR="00347492" w:rsidRPr="00A84699" w:rsidRDefault="00347492" w:rsidP="00980AA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8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Adres  zamieszkania</w:t>
            </w:r>
          </w:p>
        </w:tc>
        <w:tc>
          <w:tcPr>
            <w:tcW w:w="3600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8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492" w:rsidRPr="00A84699">
        <w:tc>
          <w:tcPr>
            <w:tcW w:w="2590" w:type="dxa"/>
          </w:tcPr>
          <w:p w:rsidR="00347492" w:rsidRPr="00A84699" w:rsidRDefault="00347492" w:rsidP="00980AA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8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Adres  e-mail</w:t>
            </w:r>
          </w:p>
        </w:tc>
        <w:tc>
          <w:tcPr>
            <w:tcW w:w="3600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8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47492" w:rsidRPr="00A84699">
        <w:tc>
          <w:tcPr>
            <w:tcW w:w="2590" w:type="dxa"/>
          </w:tcPr>
          <w:p w:rsidR="00347492" w:rsidRPr="00A84699" w:rsidRDefault="00347492" w:rsidP="00980AA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elefon kontaktowy</w:t>
            </w:r>
          </w:p>
        </w:tc>
        <w:tc>
          <w:tcPr>
            <w:tcW w:w="3600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88" w:type="dxa"/>
          </w:tcPr>
          <w:p w:rsidR="00347492" w:rsidRPr="00A84699" w:rsidRDefault="00347492" w:rsidP="00980AAF">
            <w:pPr>
              <w:spacing w:line="36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347492" w:rsidRPr="00A84699" w:rsidRDefault="00347492">
      <w:pPr>
        <w:pStyle w:val="BodyText2"/>
        <w:rPr>
          <w:rFonts w:ascii="Arial Narrow" w:hAnsi="Arial Narrow" w:cs="Arial Narrow"/>
          <w:b w:val="0"/>
          <w:bCs w:val="0"/>
          <w:sz w:val="22"/>
          <w:szCs w:val="22"/>
        </w:rPr>
      </w:pPr>
    </w:p>
    <w:p w:rsidR="00347492" w:rsidRPr="00A84699" w:rsidRDefault="00347492">
      <w:pPr>
        <w:pStyle w:val="BodyText2"/>
        <w:rPr>
          <w:rFonts w:ascii="Arial Narrow" w:hAnsi="Arial Narrow" w:cs="Arial Narrow"/>
          <w:b w:val="0"/>
          <w:bCs w:val="0"/>
          <w:sz w:val="22"/>
          <w:szCs w:val="22"/>
        </w:rPr>
      </w:pPr>
    </w:p>
    <w:p w:rsidR="00347492" w:rsidRPr="00A84699" w:rsidRDefault="00347492" w:rsidP="00350FB4">
      <w:pPr>
        <w:numPr>
          <w:ilvl w:val="0"/>
          <w:numId w:val="12"/>
        </w:numPr>
        <w:ind w:left="426" w:hanging="426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>UZNANE ZA ISTOTNE INFORMACJE O STANIE ZDROWIA, STOSOWANEJ DIECIE I ROZWOJU PSYCHOFIZYCZNYM DZIECKA</w:t>
      </w:r>
      <w:r w:rsidRPr="00A84699">
        <w:rPr>
          <w:rFonts w:ascii="Arial Narrow" w:hAnsi="Arial Narrow" w:cs="Arial Narrow"/>
          <w:i/>
          <w:iCs/>
          <w:sz w:val="20"/>
          <w:szCs w:val="20"/>
        </w:rPr>
        <w:t>:</w:t>
      </w:r>
    </w:p>
    <w:p w:rsidR="00347492" w:rsidRPr="00A84699" w:rsidRDefault="00347492" w:rsidP="004F302F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84699"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</w:t>
      </w:r>
    </w:p>
    <w:p w:rsidR="00347492" w:rsidRPr="00A84699" w:rsidRDefault="00347492" w:rsidP="004F302F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84699"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</w:t>
      </w:r>
    </w:p>
    <w:p w:rsidR="00347492" w:rsidRPr="00A84699" w:rsidRDefault="00347492" w:rsidP="004F302F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A84699"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</w:t>
      </w:r>
    </w:p>
    <w:p w:rsidR="00347492" w:rsidRPr="00A84699" w:rsidRDefault="00347492">
      <w:pPr>
        <w:rPr>
          <w:rFonts w:ascii="Arial Narrow" w:hAnsi="Arial Narrow" w:cs="Arial Narrow"/>
          <w:b/>
          <w:bCs/>
          <w:sz w:val="8"/>
          <w:szCs w:val="8"/>
        </w:rPr>
      </w:pPr>
    </w:p>
    <w:p w:rsidR="00347492" w:rsidRPr="00A84699" w:rsidRDefault="00347492" w:rsidP="00350FB4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A84699">
        <w:rPr>
          <w:rFonts w:ascii="Arial Narrow" w:hAnsi="Arial Narrow" w:cs="Arial Narrow"/>
          <w:b/>
          <w:bCs/>
          <w:sz w:val="20"/>
          <w:szCs w:val="20"/>
        </w:rPr>
        <w:t>DEKLAROWANY CZAS POBYTU DZIECKA W PRZEDSZKOLU</w:t>
      </w:r>
      <w:r w:rsidRPr="00A84699">
        <w:rPr>
          <w:rFonts w:ascii="Arial Narrow" w:hAnsi="Arial Narrow" w:cs="Arial Narrow"/>
          <w:sz w:val="20"/>
          <w:szCs w:val="20"/>
        </w:rPr>
        <w:t>(podkreślić właściwe)</w:t>
      </w:r>
      <w:r w:rsidRPr="00A84699">
        <w:rPr>
          <w:rFonts w:ascii="Arial Narrow" w:hAnsi="Arial Narrow" w:cs="Arial Narrow"/>
          <w:b/>
          <w:bCs/>
          <w:sz w:val="20"/>
          <w:szCs w:val="20"/>
        </w:rPr>
        <w:t>:</w:t>
      </w:r>
    </w:p>
    <w:p w:rsidR="00347492" w:rsidRPr="00A84699" w:rsidRDefault="00347492" w:rsidP="004F302F">
      <w:pPr>
        <w:tabs>
          <w:tab w:val="left" w:pos="284"/>
        </w:tabs>
        <w:ind w:left="1080"/>
        <w:jc w:val="both"/>
        <w:rPr>
          <w:rFonts w:ascii="Arial Narrow" w:hAnsi="Arial Narrow" w:cs="Arial Narrow"/>
          <w:sz w:val="8"/>
          <w:szCs w:val="8"/>
        </w:rPr>
      </w:pPr>
    </w:p>
    <w:p w:rsidR="00347492" w:rsidRPr="00A84699" w:rsidRDefault="00347492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Arial Narrow"/>
          <w:sz w:val="21"/>
          <w:szCs w:val="21"/>
        </w:rPr>
      </w:pPr>
      <w:r w:rsidRPr="00A84699">
        <w:rPr>
          <w:rFonts w:ascii="Arial Narrow" w:hAnsi="Arial Narrow" w:cs="Arial Narrow"/>
          <w:sz w:val="21"/>
          <w:szCs w:val="21"/>
        </w:rPr>
        <w:t>pobyt w ramach 5-godzinnej podstawy programowej ( 8</w:t>
      </w:r>
      <w:r w:rsidRPr="00A84699">
        <w:rPr>
          <w:rFonts w:ascii="Arial Narrow" w:hAnsi="Arial Narrow" w:cs="Arial Narrow"/>
          <w:sz w:val="21"/>
          <w:szCs w:val="21"/>
          <w:vertAlign w:val="superscript"/>
        </w:rPr>
        <w:t xml:space="preserve">00 </w:t>
      </w:r>
      <w:r w:rsidRPr="00A84699">
        <w:rPr>
          <w:rFonts w:ascii="Arial Narrow" w:hAnsi="Arial Narrow" w:cs="Arial Narrow"/>
          <w:sz w:val="21"/>
          <w:szCs w:val="21"/>
        </w:rPr>
        <w:t>do 13</w:t>
      </w:r>
      <w:r w:rsidRPr="00A84699">
        <w:rPr>
          <w:rFonts w:ascii="Arial Narrow" w:hAnsi="Arial Narrow" w:cs="Arial Narrow"/>
          <w:sz w:val="21"/>
          <w:szCs w:val="21"/>
          <w:vertAlign w:val="superscript"/>
        </w:rPr>
        <w:t>00</w:t>
      </w:r>
      <w:r w:rsidRPr="00A84699">
        <w:rPr>
          <w:rFonts w:ascii="Arial Narrow" w:hAnsi="Arial Narrow" w:cs="Arial Narrow"/>
          <w:sz w:val="21"/>
          <w:szCs w:val="21"/>
        </w:rPr>
        <w:t xml:space="preserve"> )</w:t>
      </w:r>
    </w:p>
    <w:p w:rsidR="00347492" w:rsidRPr="00A84699" w:rsidRDefault="00347492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Arial Narrow"/>
          <w:sz w:val="21"/>
          <w:szCs w:val="21"/>
        </w:rPr>
      </w:pPr>
      <w:r w:rsidRPr="00A84699">
        <w:rPr>
          <w:rFonts w:ascii="Arial Narrow" w:hAnsi="Arial Narrow" w:cs="Arial Narrow"/>
          <w:sz w:val="21"/>
          <w:szCs w:val="21"/>
        </w:rPr>
        <w:t xml:space="preserve">pobyt poza czasem podstawy programowej w ilości……………… godzin dziennie   (od godz……… do godz. 8.00 </w:t>
      </w:r>
      <w:r w:rsidRPr="00A84699">
        <w:rPr>
          <w:rFonts w:ascii="Arial Narrow" w:hAnsi="Arial Narrow" w:cs="Arial Narrow"/>
          <w:sz w:val="21"/>
          <w:szCs w:val="21"/>
        </w:rPr>
        <w:br/>
        <w:t>i od godz. 13.00 do ………..)</w:t>
      </w:r>
    </w:p>
    <w:p w:rsidR="00347492" w:rsidRPr="00A84699" w:rsidRDefault="00347492" w:rsidP="00980AAF">
      <w:pPr>
        <w:tabs>
          <w:tab w:val="left" w:pos="284"/>
        </w:tabs>
        <w:ind w:left="1800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:rsidR="00347492" w:rsidRPr="00A84699" w:rsidRDefault="00347492" w:rsidP="006E6CB8">
      <w:pPr>
        <w:numPr>
          <w:ilvl w:val="0"/>
          <w:numId w:val="15"/>
        </w:numPr>
        <w:tabs>
          <w:tab w:val="left" w:pos="284"/>
        </w:tabs>
        <w:jc w:val="both"/>
        <w:rPr>
          <w:rFonts w:ascii="Arial Narrow" w:hAnsi="Arial Narrow" w:cs="Arial Narrow"/>
          <w:b/>
          <w:bCs/>
          <w:sz w:val="21"/>
          <w:szCs w:val="21"/>
        </w:rPr>
      </w:pPr>
      <w:r w:rsidRPr="00A84699">
        <w:rPr>
          <w:rFonts w:ascii="Arial Narrow" w:hAnsi="Arial Narrow" w:cs="Arial Narrow"/>
          <w:b/>
          <w:bCs/>
          <w:sz w:val="21"/>
          <w:szCs w:val="21"/>
        </w:rPr>
        <w:t>Oświadczam, że:</w:t>
      </w:r>
    </w:p>
    <w:p w:rsidR="00347492" w:rsidRPr="00A8079D" w:rsidRDefault="00347492" w:rsidP="00A8079D">
      <w:pPr>
        <w:numPr>
          <w:ilvl w:val="0"/>
          <w:numId w:val="25"/>
        </w:numPr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A8079D">
        <w:rPr>
          <w:rFonts w:ascii="Arial Narrow" w:hAnsi="Arial Narrow" w:cs="Arial Narrow"/>
          <w:color w:val="000000"/>
          <w:sz w:val="21"/>
          <w:szCs w:val="21"/>
        </w:rPr>
        <w:t xml:space="preserve">Jestem świadoma/y odpowiedzialności za składanie nieprawdziwych danych oświadczam, że dane zawarte w „Deklaracji” są zgodne z prawdą, co potwierdzam własnoręcznym podpisem. </w:t>
      </w:r>
    </w:p>
    <w:p w:rsidR="00347492" w:rsidRPr="00A8079D" w:rsidRDefault="00347492" w:rsidP="00A8079D">
      <w:pPr>
        <w:numPr>
          <w:ilvl w:val="0"/>
          <w:numId w:val="25"/>
        </w:numPr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A8079D">
        <w:rPr>
          <w:rFonts w:ascii="Arial Narrow" w:hAnsi="Arial Narrow" w:cs="Arial Narrow"/>
          <w:sz w:val="21"/>
          <w:szCs w:val="21"/>
        </w:rPr>
        <w:t xml:space="preserve">Wyrażam zgodę na przetwarzanie danych osobowych zawartych w „Deklaracji” w celu rekrutacji </w:t>
      </w:r>
      <w:r w:rsidRPr="00A8079D">
        <w:rPr>
          <w:rFonts w:ascii="Arial Narrow" w:hAnsi="Arial Narrow" w:cs="Arial Narrow"/>
          <w:color w:val="000000"/>
          <w:sz w:val="21"/>
          <w:szCs w:val="21"/>
        </w:rPr>
        <w:t>zgodnie z rozporządzeniem Parlamentu Europejskiego i Rady UE) 2016/679 w sprawie ochrony osób fizycznych w związku z przetwarzaniem danych osobowych i w sprawie swobodnego przepływy takich danych oraz uchylenia dyrektywy 95/46/ WE (ogólne rozporządzenie o ochro</w:t>
      </w:r>
      <w:r>
        <w:rPr>
          <w:rFonts w:ascii="Arial Narrow" w:hAnsi="Arial Narrow" w:cs="Arial Narrow"/>
          <w:color w:val="000000"/>
          <w:sz w:val="21"/>
          <w:szCs w:val="21"/>
        </w:rPr>
        <w:t>nie danych).</w:t>
      </w:r>
    </w:p>
    <w:p w:rsidR="00347492" w:rsidRDefault="00347492" w:rsidP="00A8079D">
      <w:pPr>
        <w:ind w:left="7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47492" w:rsidRPr="00A84699" w:rsidRDefault="00347492" w:rsidP="00E53462">
      <w:pPr>
        <w:tabs>
          <w:tab w:val="left" w:pos="6274"/>
        </w:tabs>
        <w:ind w:left="720"/>
        <w:jc w:val="both"/>
        <w:rPr>
          <w:rFonts w:ascii="Arial Narrow" w:hAnsi="Arial Narrow" w:cs="Arial Narrow"/>
          <w:sz w:val="21"/>
          <w:szCs w:val="21"/>
        </w:rPr>
      </w:pPr>
      <w:r w:rsidRPr="00A84699">
        <w:rPr>
          <w:rFonts w:ascii="Arial Narrow" w:hAnsi="Arial Narrow" w:cs="Arial Narrow"/>
          <w:sz w:val="21"/>
          <w:szCs w:val="21"/>
        </w:rPr>
        <w:tab/>
      </w:r>
    </w:p>
    <w:p w:rsidR="00347492" w:rsidRPr="00A84699" w:rsidRDefault="00347492" w:rsidP="00D37937">
      <w:pPr>
        <w:ind w:left="720"/>
        <w:jc w:val="both"/>
        <w:rPr>
          <w:rFonts w:ascii="Arial Narrow" w:hAnsi="Arial Narrow" w:cs="Arial Narrow"/>
          <w:sz w:val="21"/>
          <w:szCs w:val="21"/>
        </w:rPr>
      </w:pPr>
    </w:p>
    <w:p w:rsidR="00347492" w:rsidRPr="00A84699" w:rsidRDefault="00347492" w:rsidP="00D37937">
      <w:pPr>
        <w:ind w:left="720"/>
        <w:jc w:val="both"/>
        <w:rPr>
          <w:rFonts w:ascii="Arial Narrow" w:hAnsi="Arial Narrow" w:cs="Arial Narrow"/>
          <w:sz w:val="21"/>
          <w:szCs w:val="21"/>
        </w:rPr>
      </w:pPr>
    </w:p>
    <w:p w:rsidR="00347492" w:rsidRPr="00A84699" w:rsidRDefault="00347492" w:rsidP="00D37937">
      <w:pPr>
        <w:ind w:left="720"/>
        <w:jc w:val="both"/>
        <w:rPr>
          <w:rFonts w:ascii="Arial Narrow" w:hAnsi="Arial Narrow" w:cs="Arial Narrow"/>
          <w:sz w:val="21"/>
          <w:szCs w:val="21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Pr="007D287E" w:rsidRDefault="00347492" w:rsidP="00630E33">
      <w:pPr>
        <w:pStyle w:val="ListParagraph"/>
        <w:spacing w:line="264" w:lineRule="auto"/>
        <w:ind w:left="0"/>
        <w:jc w:val="center"/>
        <w:rPr>
          <w:b/>
          <w:bCs/>
          <w:sz w:val="16"/>
          <w:szCs w:val="16"/>
        </w:rPr>
      </w:pPr>
      <w:r w:rsidRPr="007D287E">
        <w:rPr>
          <w:b/>
          <w:bCs/>
          <w:sz w:val="16"/>
          <w:szCs w:val="16"/>
        </w:rPr>
        <w:t>Klauzula informacyjna</w:t>
      </w:r>
    </w:p>
    <w:p w:rsidR="00347492" w:rsidRPr="009F0B82" w:rsidRDefault="00347492" w:rsidP="00630E33">
      <w:pPr>
        <w:pStyle w:val="ListParagraph"/>
        <w:spacing w:line="264" w:lineRule="auto"/>
        <w:ind w:left="0"/>
        <w:jc w:val="both"/>
        <w:rPr>
          <w:sz w:val="6"/>
          <w:szCs w:val="6"/>
        </w:rPr>
      </w:pPr>
    </w:p>
    <w:p w:rsidR="00347492" w:rsidRPr="007D287E" w:rsidRDefault="00347492" w:rsidP="00630E33">
      <w:pPr>
        <w:pStyle w:val="ListParagraph"/>
        <w:spacing w:line="264" w:lineRule="auto"/>
        <w:ind w:left="0"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:rsidR="00347492" w:rsidRPr="009F0B82" w:rsidRDefault="00347492" w:rsidP="00630E33">
      <w:pPr>
        <w:pStyle w:val="ListParagraph"/>
        <w:spacing w:line="264" w:lineRule="auto"/>
        <w:ind w:left="0"/>
        <w:jc w:val="both"/>
        <w:rPr>
          <w:sz w:val="6"/>
          <w:szCs w:val="6"/>
        </w:rPr>
      </w:pPr>
    </w:p>
    <w:p w:rsidR="00347492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Administratorem danych osobowych kandydatów i rodziców (opiekunów prawnych) jest: </w:t>
      </w:r>
      <w:r>
        <w:rPr>
          <w:sz w:val="16"/>
          <w:szCs w:val="16"/>
        </w:rPr>
        <w:t xml:space="preserve">Zespół Szkolno-Przedszkolny w Czarkowie  </w:t>
      </w:r>
    </w:p>
    <w:p w:rsidR="00347492" w:rsidRPr="007D287E" w:rsidRDefault="00347492" w:rsidP="00381D88">
      <w:pPr>
        <w:pStyle w:val="ListParagraph"/>
        <w:spacing w:line="264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, ul. Powstańców  Śląskich 25 </w:t>
      </w:r>
      <w:r w:rsidRPr="007D287E">
        <w:rPr>
          <w:sz w:val="16"/>
          <w:szCs w:val="16"/>
        </w:rPr>
        <w:t xml:space="preserve"> reprezentowan</w:t>
      </w:r>
      <w:r>
        <w:rPr>
          <w:sz w:val="16"/>
          <w:szCs w:val="16"/>
        </w:rPr>
        <w:t>y</w:t>
      </w:r>
      <w:r w:rsidRPr="007D287E">
        <w:rPr>
          <w:sz w:val="16"/>
          <w:szCs w:val="16"/>
        </w:rPr>
        <w:t xml:space="preserve"> przez Dyrektora.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Z Administratorem danych można się skont</w:t>
      </w:r>
      <w:r>
        <w:rPr>
          <w:sz w:val="16"/>
          <w:szCs w:val="16"/>
        </w:rPr>
        <w:t>aktować poprzez adres email: zsp_czarkow</w:t>
      </w:r>
      <w:r w:rsidRPr="007D287E">
        <w:rPr>
          <w:sz w:val="16"/>
          <w:szCs w:val="16"/>
        </w:rPr>
        <w:t>@pze-pszczyna.pl lub pisemnie na adres siedziby Administratora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Dane kontaktowe inspektora ochrony danych: Wojciech Kiełkowski (email: iod@pze-pszczyna.pl) tel. (32) 212-85-60.  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Pani/Pana dane osobowe są przetwarzane w związku ze zgłoszeniem dziecka do szkoły lub w celu przeprowadzenia rekrutacji do klasy pierwszej, na podstawie: </w:t>
      </w:r>
    </w:p>
    <w:p w:rsidR="00347492" w:rsidRPr="007D287E" w:rsidRDefault="00347492" w:rsidP="00630E33">
      <w:pPr>
        <w:numPr>
          <w:ilvl w:val="2"/>
          <w:numId w:val="27"/>
        </w:numPr>
        <w:spacing w:line="264" w:lineRule="auto"/>
        <w:ind w:left="709" w:hanging="283"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w art. 6 ust. 1 lit. c RODO, a dokładnie w celu wykonania obowiązku prawnego wynikającego z art. 130, 131, 149, 150 ustawy z dnia 14 grudnia 2016 r. Prawo oświatowe (t.j. Dz.U. z 2019 r., poz. 1148 ze zm.),         </w:t>
      </w:r>
    </w:p>
    <w:p w:rsidR="00347492" w:rsidRPr="007D287E" w:rsidRDefault="00347492" w:rsidP="00630E33">
      <w:pPr>
        <w:numPr>
          <w:ilvl w:val="2"/>
          <w:numId w:val="27"/>
        </w:numPr>
        <w:spacing w:line="264" w:lineRule="auto"/>
        <w:ind w:left="709" w:hanging="283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art. 9 ust. 2 lit. h RODO.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Dane osobowe pozyskane w procesie rekrutacji będą przechowywane nie dłużej niż przewidują to przepisy prawa. 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p w:rsidR="00347492" w:rsidRPr="007D287E" w:rsidRDefault="00347492" w:rsidP="00630E33">
      <w:pPr>
        <w:pStyle w:val="ListParagraph"/>
        <w:numPr>
          <w:ilvl w:val="0"/>
          <w:numId w:val="26"/>
        </w:numPr>
        <w:spacing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</w:rPr>
        <w:t>Dane osobowe nie będą przekazywane do państwa trzeciego lub organizacji międzynarodowej.</w:t>
      </w: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Pr="00F72A58" w:rsidRDefault="00347492" w:rsidP="00D3621C">
      <w:pPr>
        <w:rPr>
          <w:rFonts w:ascii="Verdana" w:hAnsi="Verdana" w:cs="Verdana"/>
          <w:sz w:val="16"/>
          <w:szCs w:val="16"/>
        </w:rPr>
      </w:pPr>
      <w:r>
        <w:rPr>
          <w:sz w:val="20"/>
          <w:szCs w:val="20"/>
        </w:rPr>
        <w:t xml:space="preserve">            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…..</w:t>
      </w:r>
      <w:r w:rsidRPr="00BD53C0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br/>
        <w:t xml:space="preserve">              </w:t>
      </w:r>
      <w:r>
        <w:rPr>
          <w:rFonts w:ascii="Verdana" w:hAnsi="Verdana" w:cs="Verdana"/>
          <w:i/>
          <w:iCs/>
          <w:sz w:val="14"/>
          <w:szCs w:val="14"/>
        </w:rPr>
        <w:t xml:space="preserve">miejscowość, data  </w:t>
      </w:r>
      <w:r>
        <w:rPr>
          <w:rFonts w:ascii="Verdana" w:hAnsi="Verdana" w:cs="Verdana"/>
          <w:i/>
          <w:iCs/>
          <w:sz w:val="14"/>
          <w:szCs w:val="14"/>
        </w:rPr>
        <w:tab/>
      </w:r>
      <w:r>
        <w:rPr>
          <w:rFonts w:ascii="Verdana" w:hAnsi="Verdana" w:cs="Verdana"/>
          <w:i/>
          <w:iCs/>
          <w:sz w:val="14"/>
          <w:szCs w:val="14"/>
        </w:rPr>
        <w:tab/>
      </w:r>
      <w:r>
        <w:rPr>
          <w:rFonts w:ascii="Verdana" w:hAnsi="Verdana" w:cs="Verdana"/>
          <w:i/>
          <w:iCs/>
          <w:sz w:val="14"/>
          <w:szCs w:val="14"/>
        </w:rPr>
        <w:tab/>
      </w:r>
      <w:r>
        <w:rPr>
          <w:rFonts w:ascii="Verdana" w:hAnsi="Verdana" w:cs="Verdana"/>
          <w:i/>
          <w:iCs/>
          <w:sz w:val="14"/>
          <w:szCs w:val="14"/>
        </w:rPr>
        <w:tab/>
      </w:r>
      <w:r>
        <w:rPr>
          <w:rFonts w:ascii="Verdana" w:hAnsi="Verdana" w:cs="Verdana"/>
          <w:i/>
          <w:iCs/>
          <w:sz w:val="14"/>
          <w:szCs w:val="14"/>
        </w:rPr>
        <w:tab/>
        <w:t xml:space="preserve">                       </w:t>
      </w:r>
      <w:r w:rsidRPr="001B1D09">
        <w:rPr>
          <w:rFonts w:ascii="Verdana" w:hAnsi="Verdana" w:cs="Verdana"/>
          <w:i/>
          <w:iCs/>
          <w:sz w:val="14"/>
          <w:szCs w:val="14"/>
        </w:rPr>
        <w:t>Czytelny podpis rodziców/opiekunów prawnych</w:t>
      </w:r>
    </w:p>
    <w:p w:rsidR="00347492" w:rsidRPr="008C2DB3" w:rsidRDefault="00347492" w:rsidP="00D3621C">
      <w:pPr>
        <w:jc w:val="both"/>
        <w:rPr>
          <w:rFonts w:ascii="Verdana" w:hAnsi="Verdana" w:cs="Verdana"/>
          <w:i/>
          <w:iCs/>
          <w:sz w:val="14"/>
          <w:szCs w:val="14"/>
        </w:rPr>
      </w:pPr>
    </w:p>
    <w:p w:rsidR="00347492" w:rsidRPr="00A84699" w:rsidRDefault="00347492" w:rsidP="00ED6F9D">
      <w:pPr>
        <w:pStyle w:val="BodyText2"/>
        <w:rPr>
          <w:rFonts w:ascii="Arial Narrow" w:hAnsi="Arial Narrow" w:cs="Arial Narrow"/>
          <w:b w:val="0"/>
          <w:bCs w:val="0"/>
          <w:i/>
          <w:iCs/>
          <w:sz w:val="18"/>
          <w:szCs w:val="18"/>
        </w:rPr>
      </w:pPr>
    </w:p>
    <w:p w:rsidR="00347492" w:rsidRPr="00A84699" w:rsidRDefault="00347492">
      <w:pPr>
        <w:pStyle w:val="Heading1"/>
        <w:rPr>
          <w:rFonts w:ascii="Arial Narrow" w:hAnsi="Arial Narrow" w:cs="Arial Narrow"/>
          <w:b/>
          <w:bCs/>
          <w:sz w:val="24"/>
          <w:szCs w:val="24"/>
        </w:rPr>
      </w:pPr>
    </w:p>
    <w:sectPr w:rsidR="00347492" w:rsidRPr="00A84699" w:rsidSect="0049055D">
      <w:pgSz w:w="11906" w:h="16838"/>
      <w:pgMar w:top="567" w:right="1134" w:bottom="567" w:left="1134" w:header="397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92" w:rsidRDefault="00347492">
      <w:r>
        <w:separator/>
      </w:r>
    </w:p>
  </w:endnote>
  <w:endnote w:type="continuationSeparator" w:id="1">
    <w:p w:rsidR="00347492" w:rsidRDefault="0034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92" w:rsidRDefault="00347492">
      <w:r>
        <w:separator/>
      </w:r>
    </w:p>
  </w:footnote>
  <w:footnote w:type="continuationSeparator" w:id="1">
    <w:p w:rsidR="00347492" w:rsidRDefault="00347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D190C"/>
    <w:multiLevelType w:val="hybridMultilevel"/>
    <w:tmpl w:val="64A8147A"/>
    <w:lvl w:ilvl="0" w:tplc="DB04DAA2">
      <w:start w:val="4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Times New Roman" w:hAnsi="Calibri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CF01169"/>
    <w:multiLevelType w:val="hybridMultilevel"/>
    <w:tmpl w:val="61A0CCBE"/>
    <w:lvl w:ilvl="0" w:tplc="F4060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54A2"/>
    <w:multiLevelType w:val="hybridMultilevel"/>
    <w:tmpl w:val="11AA0086"/>
    <w:lvl w:ilvl="0" w:tplc="8C8C6BE2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244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>
    <w:nsid w:val="25100268"/>
    <w:multiLevelType w:val="hybridMultilevel"/>
    <w:tmpl w:val="D5C0C9D4"/>
    <w:lvl w:ilvl="0" w:tplc="27FE80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19EA"/>
    <w:multiLevelType w:val="singleLevel"/>
    <w:tmpl w:val="F95009B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0962932"/>
    <w:multiLevelType w:val="hybridMultilevel"/>
    <w:tmpl w:val="81F8A5DA"/>
    <w:lvl w:ilvl="0" w:tplc="8B1E9188">
      <w:start w:val="5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80317"/>
    <w:multiLevelType w:val="hybridMultilevel"/>
    <w:tmpl w:val="5F6072CA"/>
    <w:lvl w:ilvl="0" w:tplc="612403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8C1850"/>
    <w:multiLevelType w:val="hybridMultilevel"/>
    <w:tmpl w:val="069CF4D6"/>
    <w:lvl w:ilvl="0" w:tplc="4DA629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F3CE9"/>
    <w:multiLevelType w:val="hybridMultilevel"/>
    <w:tmpl w:val="EF588DE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739B8"/>
    <w:multiLevelType w:val="hybridMultilevel"/>
    <w:tmpl w:val="4DE2504C"/>
    <w:lvl w:ilvl="0" w:tplc="8378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D2F1E"/>
    <w:multiLevelType w:val="hybridMultilevel"/>
    <w:tmpl w:val="A1B8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2F63"/>
    <w:multiLevelType w:val="hybridMultilevel"/>
    <w:tmpl w:val="FE0A6E58"/>
    <w:lvl w:ilvl="0" w:tplc="26027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041"/>
    <w:multiLevelType w:val="hybridMultilevel"/>
    <w:tmpl w:val="55481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33E0D79"/>
    <w:multiLevelType w:val="hybridMultilevel"/>
    <w:tmpl w:val="F65E2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6F387A23"/>
    <w:multiLevelType w:val="hybridMultilevel"/>
    <w:tmpl w:val="D3D8AED0"/>
    <w:lvl w:ilvl="0" w:tplc="234ED80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F84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881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CF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F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4B9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8C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C7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CA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553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5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1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26"/>
  </w:num>
  <w:num w:numId="21">
    <w:abstractNumId w:val="13"/>
  </w:num>
  <w:num w:numId="22">
    <w:abstractNumId w:val="5"/>
  </w:num>
  <w:num w:numId="23">
    <w:abstractNumId w:val="19"/>
  </w:num>
  <w:num w:numId="24">
    <w:abstractNumId w:val="9"/>
  </w:num>
  <w:num w:numId="25">
    <w:abstractNumId w:val="4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808"/>
    <w:rsid w:val="000452D6"/>
    <w:rsid w:val="0005147B"/>
    <w:rsid w:val="000F4868"/>
    <w:rsid w:val="0019101F"/>
    <w:rsid w:val="001947CC"/>
    <w:rsid w:val="001B1D09"/>
    <w:rsid w:val="001D4A20"/>
    <w:rsid w:val="00200BC6"/>
    <w:rsid w:val="0021189F"/>
    <w:rsid w:val="00296A55"/>
    <w:rsid w:val="002E4E20"/>
    <w:rsid w:val="002F0385"/>
    <w:rsid w:val="00347492"/>
    <w:rsid w:val="00350FB4"/>
    <w:rsid w:val="00381D88"/>
    <w:rsid w:val="003B58F3"/>
    <w:rsid w:val="003C0408"/>
    <w:rsid w:val="003C70EA"/>
    <w:rsid w:val="003D543E"/>
    <w:rsid w:val="00412C4A"/>
    <w:rsid w:val="00421FF5"/>
    <w:rsid w:val="0049055D"/>
    <w:rsid w:val="00496453"/>
    <w:rsid w:val="004F302F"/>
    <w:rsid w:val="00507DF6"/>
    <w:rsid w:val="00521703"/>
    <w:rsid w:val="00524703"/>
    <w:rsid w:val="00597615"/>
    <w:rsid w:val="005A3808"/>
    <w:rsid w:val="005D655D"/>
    <w:rsid w:val="005E151E"/>
    <w:rsid w:val="005F2A1F"/>
    <w:rsid w:val="005F3BD2"/>
    <w:rsid w:val="006224AD"/>
    <w:rsid w:val="00630E33"/>
    <w:rsid w:val="00632E5F"/>
    <w:rsid w:val="006A2CC3"/>
    <w:rsid w:val="006B77E9"/>
    <w:rsid w:val="006E6CB8"/>
    <w:rsid w:val="006F695D"/>
    <w:rsid w:val="00711D21"/>
    <w:rsid w:val="007644F8"/>
    <w:rsid w:val="0077465E"/>
    <w:rsid w:val="00791044"/>
    <w:rsid w:val="007B5CCF"/>
    <w:rsid w:val="007D287E"/>
    <w:rsid w:val="008151A5"/>
    <w:rsid w:val="00865DDF"/>
    <w:rsid w:val="0089713A"/>
    <w:rsid w:val="008C2DB3"/>
    <w:rsid w:val="008C3D28"/>
    <w:rsid w:val="008E30A3"/>
    <w:rsid w:val="00903421"/>
    <w:rsid w:val="00906B72"/>
    <w:rsid w:val="0094360B"/>
    <w:rsid w:val="00980AAF"/>
    <w:rsid w:val="009E3FB4"/>
    <w:rsid w:val="009F0B82"/>
    <w:rsid w:val="00A07219"/>
    <w:rsid w:val="00A74AC2"/>
    <w:rsid w:val="00A8079D"/>
    <w:rsid w:val="00A82CA5"/>
    <w:rsid w:val="00A84699"/>
    <w:rsid w:val="00AB7704"/>
    <w:rsid w:val="00AD70AC"/>
    <w:rsid w:val="00B073D5"/>
    <w:rsid w:val="00B64DC1"/>
    <w:rsid w:val="00B76206"/>
    <w:rsid w:val="00B86E0A"/>
    <w:rsid w:val="00B95FD9"/>
    <w:rsid w:val="00BD53C0"/>
    <w:rsid w:val="00BF1076"/>
    <w:rsid w:val="00BF422D"/>
    <w:rsid w:val="00C05703"/>
    <w:rsid w:val="00C16107"/>
    <w:rsid w:val="00C23FB8"/>
    <w:rsid w:val="00C61248"/>
    <w:rsid w:val="00CD2DA5"/>
    <w:rsid w:val="00CF750E"/>
    <w:rsid w:val="00D067EB"/>
    <w:rsid w:val="00D355ED"/>
    <w:rsid w:val="00D3621C"/>
    <w:rsid w:val="00D37937"/>
    <w:rsid w:val="00D90CBE"/>
    <w:rsid w:val="00DA434E"/>
    <w:rsid w:val="00DB4154"/>
    <w:rsid w:val="00DC11A7"/>
    <w:rsid w:val="00DF1B79"/>
    <w:rsid w:val="00E2374D"/>
    <w:rsid w:val="00E42F26"/>
    <w:rsid w:val="00E53462"/>
    <w:rsid w:val="00E6028F"/>
    <w:rsid w:val="00E944FD"/>
    <w:rsid w:val="00ED66BA"/>
    <w:rsid w:val="00ED6F9D"/>
    <w:rsid w:val="00F07798"/>
    <w:rsid w:val="00F14277"/>
    <w:rsid w:val="00F153FE"/>
    <w:rsid w:val="00F27D80"/>
    <w:rsid w:val="00F330D1"/>
    <w:rsid w:val="00F34B62"/>
    <w:rsid w:val="00F72A58"/>
    <w:rsid w:val="00F73F45"/>
    <w:rsid w:val="00F745FD"/>
    <w:rsid w:val="00F77272"/>
    <w:rsid w:val="00FB2CB4"/>
    <w:rsid w:val="00FB5FB8"/>
    <w:rsid w:val="00FD3432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5ED"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5ED"/>
    <w:pPr>
      <w:keepNext/>
      <w:numPr>
        <w:numId w:val="1"/>
      </w:num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5ED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5E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5ED"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7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7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7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7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7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355ED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7E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355ED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52D6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355ED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77ED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355E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7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355ED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D77ED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55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7E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355ED"/>
  </w:style>
  <w:style w:type="character" w:styleId="Hyperlink">
    <w:name w:val="Hyperlink"/>
    <w:basedOn w:val="DefaultParagraphFont"/>
    <w:uiPriority w:val="99"/>
    <w:semiHidden/>
    <w:rsid w:val="00D355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3808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4F3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02F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F3BD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03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7E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50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53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462"/>
    <w:pPr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462"/>
    <w:rPr>
      <w:rFonts w:ascii="Calibri" w:eastAsia="Times New Roman" w:hAnsi="Calibri" w:cs="Calibri"/>
      <w:lang w:eastAsia="zh-CN"/>
    </w:rPr>
  </w:style>
  <w:style w:type="character" w:customStyle="1" w:styleId="TekstkomentarzaZnak">
    <w:name w:val="Tekst komentarza Znak"/>
    <w:basedOn w:val="DefaultParagraphFont"/>
    <w:uiPriority w:val="99"/>
    <w:semiHidden/>
    <w:rsid w:val="00E5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726</Words>
  <Characters>4361</Characters>
  <Application>Microsoft Office Outlook</Application>
  <DocSecurity>0</DocSecurity>
  <Lines>0</Lines>
  <Paragraphs>0</Paragraphs>
  <ScaleCrop>false</ScaleCrop>
  <Company>Maks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Maks Saczywko</dc:creator>
  <cp:keywords/>
  <dc:description/>
  <cp:lastModifiedBy>start</cp:lastModifiedBy>
  <cp:revision>2</cp:revision>
  <cp:lastPrinted>2021-02-04T09:41:00Z</cp:lastPrinted>
  <dcterms:created xsi:type="dcterms:W3CDTF">2021-02-04T09:47:00Z</dcterms:created>
  <dcterms:modified xsi:type="dcterms:W3CDTF">2021-02-04T09:47:00Z</dcterms:modified>
</cp:coreProperties>
</file>