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B" w:rsidRDefault="00584E5B" w:rsidP="00EF1C1F">
      <w:pPr>
        <w:pStyle w:val="NormalWeb"/>
        <w:spacing w:before="0" w:beforeAutospacing="0" w:after="0" w:afterAutospacing="0" w:line="288" w:lineRule="auto"/>
        <w:jc w:val="center"/>
        <w:rPr>
          <w:rStyle w:val="Strong"/>
          <w:rFonts w:ascii="Calibri" w:hAnsi="Calibri" w:cs="Calibri"/>
        </w:rPr>
      </w:pPr>
      <w:r w:rsidRPr="00EF1C1F">
        <w:rPr>
          <w:rStyle w:val="Strong"/>
          <w:rFonts w:ascii="Calibri" w:hAnsi="Calibri" w:cs="Calibri"/>
        </w:rPr>
        <w:t>KLAUZULA INFORMACYJNA</w:t>
      </w: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center"/>
        <w:rPr>
          <w:rFonts w:ascii="Calibri" w:hAnsi="Calibri" w:cs="Calibri"/>
          <w:sz w:val="22"/>
          <w:szCs w:val="22"/>
        </w:rPr>
      </w:pP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 xml:space="preserve">Zgodnie z art. </w:t>
      </w:r>
      <w:r>
        <w:rPr>
          <w:rFonts w:ascii="Calibri" w:hAnsi="Calibri" w:cs="Calibri"/>
          <w:sz w:val="22"/>
          <w:szCs w:val="22"/>
        </w:rPr>
        <w:t xml:space="preserve">13 i </w:t>
      </w:r>
      <w:r w:rsidRPr="00E95404">
        <w:rPr>
          <w:rFonts w:ascii="Calibri" w:hAnsi="Calibri" w:cs="Calibri"/>
          <w:sz w:val="22"/>
          <w:szCs w:val="22"/>
        </w:rPr>
        <w:t>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</w:p>
    <w:p w:rsidR="00584E5B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 xml:space="preserve">1.Administratorem Państwa danych osobowych jest </w:t>
      </w:r>
      <w:r w:rsidRPr="006D760F">
        <w:rPr>
          <w:rFonts w:ascii="Calibri" w:hAnsi="Calibri" w:cs="Calibri"/>
          <w:b/>
          <w:bCs/>
          <w:sz w:val="22"/>
          <w:szCs w:val="22"/>
        </w:rPr>
        <w:t>Zespół</w:t>
      </w:r>
      <w:bookmarkStart w:id="0" w:name="_GoBack"/>
      <w:bookmarkEnd w:id="0"/>
      <w:r w:rsidRPr="006D760F">
        <w:rPr>
          <w:rFonts w:ascii="Calibri" w:hAnsi="Calibri" w:cs="Calibri"/>
          <w:b/>
          <w:bCs/>
          <w:sz w:val="22"/>
          <w:szCs w:val="22"/>
        </w:rPr>
        <w:t xml:space="preserve"> szkolno-Przedszkolny  w Czarkowie ul.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D760F">
        <w:rPr>
          <w:rFonts w:ascii="Calibri" w:hAnsi="Calibri" w:cs="Calibri"/>
          <w:b/>
          <w:bCs/>
          <w:sz w:val="22"/>
          <w:szCs w:val="22"/>
        </w:rPr>
        <w:t>Powstańców Śląskich 25 43-211 Czarków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reprezentowany  przez Dyrektora </w:t>
      </w: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95404">
        <w:rPr>
          <w:rFonts w:ascii="Calibri" w:hAnsi="Calibri" w:cs="Calibri"/>
          <w:sz w:val="22"/>
          <w:szCs w:val="22"/>
        </w:rPr>
        <w:t>.Z Administratorem danych można się skontaktować poprzez adres email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A43FE">
          <w:rPr>
            <w:rStyle w:val="Hyperlink"/>
          </w:rPr>
          <w:t>zsp.czarkow@pze-pszczyna.pl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95404">
        <w:rPr>
          <w:rFonts w:ascii="Calibri" w:hAnsi="Calibri" w:cs="Calibri"/>
          <w:sz w:val="22"/>
          <w:szCs w:val="22"/>
        </w:rPr>
        <w:t>lub pisemnie na adres siedziby Administratora.</w:t>
      </w: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3.Informacje o sposobie i zakresie przetwarzania Państwa danych osobowych oraz przysługujących uprawnień można uzyskać kontaktując się z inspektorem ochrony danych e-mail: iod@pze-pszczyna.pl lub pisemnie na adres siedziby Administratora wskazany powyżej.</w:t>
      </w:r>
    </w:p>
    <w:p w:rsidR="00584E5B" w:rsidRPr="00E95404" w:rsidRDefault="00584E5B" w:rsidP="00B92840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4. Państwa dane osobowe przetwarzane są w celu wykonania zadania realizowanego w interesie publicznym lub w ramach sprawowania władzy publicznej powierzonej Administratorowi (art. 6 ust. 1 lit. e RODO, w związku z ustawą z art. 68 ust 1 pkt 6 ustawy Prawo oświatowe), umożliwienia kontaktu i identyfikacji osoby upoważnionej do odbioru dziecka, ewidencjonowania osób upoważnionych przez rodzica/prawnego opiekuna do odbioru dziecka z placówki</w:t>
      </w:r>
      <w:r>
        <w:rPr>
          <w:rFonts w:ascii="Calibri" w:hAnsi="Calibri" w:cs="Calibri"/>
          <w:sz w:val="22"/>
          <w:szCs w:val="22"/>
        </w:rPr>
        <w:t>.</w:t>
      </w:r>
    </w:p>
    <w:p w:rsidR="00584E5B" w:rsidRPr="00E95404" w:rsidRDefault="00584E5B" w:rsidP="00B92840">
      <w:pPr>
        <w:spacing w:after="0" w:line="288" w:lineRule="auto"/>
        <w:jc w:val="both"/>
      </w:pPr>
      <w:r w:rsidRPr="00E95404">
        <w:t>5. Dane osobowe zostały pozyskane od rodzica/opiekuna prawnego;</w:t>
      </w:r>
    </w:p>
    <w:p w:rsidR="00584E5B" w:rsidRPr="003D7C88" w:rsidRDefault="00584E5B" w:rsidP="00B92840">
      <w:pPr>
        <w:spacing w:after="0" w:line="288" w:lineRule="auto"/>
        <w:jc w:val="both"/>
      </w:pPr>
      <w:r w:rsidRPr="00E95404">
        <w:t xml:space="preserve">6. Kategorie przetwarzanych danych </w:t>
      </w:r>
      <w:r w:rsidRPr="003D7C88">
        <w:t>osobowych: imię, nazwisko, seria i numer dokumentu tożsamości, numer telefonu;</w:t>
      </w:r>
    </w:p>
    <w:p w:rsidR="00584E5B" w:rsidRPr="00E95404" w:rsidRDefault="00584E5B" w:rsidP="00B92840">
      <w:pPr>
        <w:spacing w:after="0" w:line="288" w:lineRule="auto"/>
        <w:jc w:val="both"/>
      </w:pPr>
      <w:r w:rsidRPr="003D7C88">
        <w:t xml:space="preserve">7. Państwa dane osobowe będą przechowywane przez okres niezbędny do realizacji celów określonych w pkt 4, a po tym czasie przez okres oraz </w:t>
      </w:r>
      <w:r w:rsidRPr="00E95404">
        <w:t>w zakresie wymaganym przez przepisy powszechnie obowiązującego prawa.</w:t>
      </w:r>
    </w:p>
    <w:p w:rsidR="00584E5B" w:rsidRPr="006D760F" w:rsidRDefault="00584E5B" w:rsidP="00B92840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 xml:space="preserve">8. Państwa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przetwarzają dane osobowe dla których Administratorem jest 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D760F">
        <w:rPr>
          <w:rFonts w:ascii="Calibri" w:hAnsi="Calibri" w:cs="Calibri"/>
          <w:sz w:val="22"/>
          <w:szCs w:val="22"/>
        </w:rPr>
        <w:t xml:space="preserve">Zespół Szkolno-Przedszkolny w Czarkowie </w:t>
      </w:r>
    </w:p>
    <w:p w:rsidR="00584E5B" w:rsidRPr="00E95404" w:rsidRDefault="00584E5B" w:rsidP="00B92840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9. W związku z przetwarzaniem Państwa danych osobowych, przysługują następujące prawa:</w:t>
      </w:r>
    </w:p>
    <w:p w:rsidR="00584E5B" w:rsidRPr="00E95404" w:rsidRDefault="00584E5B" w:rsidP="00B92840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- prawo dostępu do danych osobowych,</w:t>
      </w:r>
    </w:p>
    <w:p w:rsidR="00584E5B" w:rsidRPr="00E95404" w:rsidRDefault="00584E5B" w:rsidP="00B92840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- prawo żądania sprostowania danych osobowych,</w:t>
      </w:r>
    </w:p>
    <w:p w:rsidR="00584E5B" w:rsidRPr="00E95404" w:rsidRDefault="00584E5B" w:rsidP="00B92840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- prawo żądania usunięcia danych osobowych przetwarzanych bezpodstawnie,</w:t>
      </w: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- prawo żądania ograniczenia przetwarzania danych osobowych.</w:t>
      </w: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10. Jeśli uznają Państwo, iż przepisy rozporządzenia zostały naruszone przysługuje Państwu prawo wniesienia skargi do organu nadzorczego, to jest do Prezesa Urzędu Ochrony Danych Osobowych (ul. Stawki 2, 00-193 Warszawa).</w:t>
      </w:r>
    </w:p>
    <w:p w:rsidR="00584E5B" w:rsidRPr="00E95404" w:rsidRDefault="00584E5B" w:rsidP="00EF1C1F">
      <w:pPr>
        <w:pStyle w:val="NormalWeb"/>
        <w:spacing w:before="0" w:beforeAutospacing="0" w:after="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E95404">
        <w:rPr>
          <w:rFonts w:ascii="Calibri" w:hAnsi="Calibri" w:cs="Calibri"/>
          <w:sz w:val="22"/>
          <w:szCs w:val="22"/>
        </w:rPr>
        <w:t>11. Państwa dane osobowe nie będą wykorzystywane do zautomatyzowanego podejmowania decyzji ani profilowania.</w:t>
      </w:r>
    </w:p>
    <w:p w:rsidR="00584E5B" w:rsidRPr="00EF1C1F" w:rsidRDefault="00584E5B" w:rsidP="00EF1C1F">
      <w:pPr>
        <w:spacing w:after="0" w:line="288" w:lineRule="auto"/>
        <w:jc w:val="both"/>
        <w:rPr>
          <w:sz w:val="24"/>
          <w:szCs w:val="24"/>
        </w:rPr>
      </w:pPr>
    </w:p>
    <w:sectPr w:rsidR="00584E5B" w:rsidRPr="00EF1C1F" w:rsidSect="00C1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2375"/>
    <w:multiLevelType w:val="hybridMultilevel"/>
    <w:tmpl w:val="04EE5B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8ED"/>
    <w:rsid w:val="000A43FE"/>
    <w:rsid w:val="000C741F"/>
    <w:rsid w:val="000F4BB7"/>
    <w:rsid w:val="00154E91"/>
    <w:rsid w:val="002318B3"/>
    <w:rsid w:val="00380477"/>
    <w:rsid w:val="00385156"/>
    <w:rsid w:val="003C08ED"/>
    <w:rsid w:val="003D7C88"/>
    <w:rsid w:val="00412234"/>
    <w:rsid w:val="00512D33"/>
    <w:rsid w:val="00584E5B"/>
    <w:rsid w:val="005B1329"/>
    <w:rsid w:val="005C1C36"/>
    <w:rsid w:val="00602518"/>
    <w:rsid w:val="006D760F"/>
    <w:rsid w:val="0076697E"/>
    <w:rsid w:val="0077002B"/>
    <w:rsid w:val="007D55A2"/>
    <w:rsid w:val="008249DC"/>
    <w:rsid w:val="009024AB"/>
    <w:rsid w:val="009E03D4"/>
    <w:rsid w:val="00A443EF"/>
    <w:rsid w:val="00AB682F"/>
    <w:rsid w:val="00AC4684"/>
    <w:rsid w:val="00AC5AC3"/>
    <w:rsid w:val="00B45808"/>
    <w:rsid w:val="00B64BCF"/>
    <w:rsid w:val="00B92840"/>
    <w:rsid w:val="00BC7BF4"/>
    <w:rsid w:val="00BF3992"/>
    <w:rsid w:val="00C06DB2"/>
    <w:rsid w:val="00C16A00"/>
    <w:rsid w:val="00CC3901"/>
    <w:rsid w:val="00CC4A2E"/>
    <w:rsid w:val="00DC7FCB"/>
    <w:rsid w:val="00DD5B57"/>
    <w:rsid w:val="00DF594E"/>
    <w:rsid w:val="00E44CA3"/>
    <w:rsid w:val="00E95404"/>
    <w:rsid w:val="00EF1C1F"/>
    <w:rsid w:val="00F0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C08ED"/>
    <w:rPr>
      <w:b/>
      <w:bCs/>
    </w:rPr>
  </w:style>
  <w:style w:type="character" w:styleId="Hyperlink">
    <w:name w:val="Hyperlink"/>
    <w:basedOn w:val="DefaultParagraphFont"/>
    <w:uiPriority w:val="99"/>
    <w:semiHidden/>
    <w:rsid w:val="00F000C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8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.czarkow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408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W.Kielkowski</dc:creator>
  <cp:keywords/>
  <dc:description/>
  <cp:lastModifiedBy>start</cp:lastModifiedBy>
  <cp:revision>3</cp:revision>
  <cp:lastPrinted>2020-08-27T07:39:00Z</cp:lastPrinted>
  <dcterms:created xsi:type="dcterms:W3CDTF">2020-08-27T07:35:00Z</dcterms:created>
  <dcterms:modified xsi:type="dcterms:W3CDTF">2020-08-27T07:40:00Z</dcterms:modified>
</cp:coreProperties>
</file>